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E65E" w14:textId="3095C59B" w:rsidR="00C1177F" w:rsidRPr="0008682D" w:rsidRDefault="00904D23" w:rsidP="00904D23">
      <w:pPr>
        <w:pStyle w:val="Title"/>
        <w:jc w:val="center"/>
        <w:rPr>
          <w:b/>
          <w:i/>
        </w:rPr>
      </w:pPr>
      <w:r>
        <w:rPr>
          <w:b/>
          <w:i/>
          <w:lang w:val="en-AU"/>
        </w:rPr>
        <w:t>Weekly Meal Plan</w:t>
      </w:r>
    </w:p>
    <w:p w14:paraId="0B437047" w14:textId="4FAFB565" w:rsidR="00C1177F" w:rsidRDefault="0008682D" w:rsidP="000544AF">
      <w:pPr>
        <w:pStyle w:val="Author"/>
        <w:jc w:val="center"/>
      </w:pPr>
      <w:r>
        <w:rPr>
          <w:lang w:val="en-AU"/>
        </w:rPr>
        <w:t>Priya@MasalaVegan</w:t>
      </w:r>
      <w:bookmarkStart w:id="0" w:name="_GoBack"/>
      <w:bookmarkEnd w:id="0"/>
    </w:p>
    <w:p w14:paraId="35371C40" w14:textId="77777777" w:rsidR="00C1177F" w:rsidRDefault="009C56F8" w:rsidP="00193410">
      <w:pPr>
        <w:ind w:left="3600"/>
      </w:pPr>
      <w:r>
        <w:rPr>
          <w:noProof/>
          <w:lang w:val="en-GB" w:eastAsia="en-GB"/>
        </w:rPr>
        <w:drawing>
          <wp:inline distT="0" distB="0" distL="0" distR="0" wp14:anchorId="6583423E" wp14:editId="2F18D1DC">
            <wp:extent cx="1507490" cy="96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268" cy="9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8F88" w14:textId="14074854" w:rsidR="00C1177F" w:rsidRPr="00B439ED" w:rsidRDefault="00A51793" w:rsidP="007E5C9E">
      <w:pPr>
        <w:pStyle w:val="Heading1"/>
        <w:jc w:val="center"/>
        <w:rPr>
          <w:color w:val="002060"/>
        </w:rPr>
      </w:pPr>
      <w:r w:rsidRPr="00B439ED">
        <w:rPr>
          <w:i/>
          <w:color w:val="002060"/>
          <w:lang w:val="en-AU"/>
        </w:rPr>
        <w:t>Meal</w:t>
      </w:r>
      <w:r w:rsidRPr="00B439ED">
        <w:rPr>
          <w:color w:val="002060"/>
          <w:lang w:val="en-AU"/>
        </w:rPr>
        <w:t xml:space="preserve"> </w:t>
      </w:r>
      <w:r w:rsidRPr="00B439ED">
        <w:rPr>
          <w:i/>
          <w:color w:val="002060"/>
          <w:lang w:val="en-AU"/>
        </w:rPr>
        <w:t>Planner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156"/>
        <w:gridCol w:w="2041"/>
        <w:gridCol w:w="2042"/>
      </w:tblGrid>
      <w:tr w:rsidR="00FB5934" w14:paraId="75A5F961" w14:textId="77777777" w:rsidTr="00A41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0E60470" w14:textId="77777777" w:rsidR="00271F10" w:rsidRDefault="00271F10"/>
        </w:tc>
        <w:tc>
          <w:tcPr>
            <w:tcW w:w="2041" w:type="dxa"/>
          </w:tcPr>
          <w:p w14:paraId="334500B9" w14:textId="44C8278A" w:rsidR="00271F10" w:rsidRPr="00F8547D" w:rsidRDefault="000544AF" w:rsidP="00A41FC2">
            <w:pPr>
              <w:pStyle w:val="Qu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6ED7">
              <w:rPr>
                <w:color w:val="F1F4F4" w:themeColor="background2"/>
                <w:lang w:val="en-AU"/>
              </w:rPr>
              <w:t>Breakfast</w:t>
            </w:r>
          </w:p>
        </w:tc>
        <w:tc>
          <w:tcPr>
            <w:tcW w:w="2041" w:type="dxa"/>
          </w:tcPr>
          <w:p w14:paraId="79399058" w14:textId="4DA1C089" w:rsidR="00271F10" w:rsidRPr="00F8547D" w:rsidRDefault="000544AF" w:rsidP="00A41FC2">
            <w:pPr>
              <w:pStyle w:val="Qu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41FC2">
              <w:rPr>
                <w:color w:val="F1F4F4" w:themeColor="background2"/>
                <w:lang w:val="en-AU"/>
              </w:rPr>
              <w:t>Lunch</w:t>
            </w:r>
          </w:p>
        </w:tc>
        <w:tc>
          <w:tcPr>
            <w:tcW w:w="2042" w:type="dxa"/>
          </w:tcPr>
          <w:p w14:paraId="306389B0" w14:textId="681785EE" w:rsidR="00271F10" w:rsidRPr="00F8547D" w:rsidRDefault="00473A25" w:rsidP="00A41FC2">
            <w:pPr>
              <w:pStyle w:val="Qu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6ED7">
              <w:rPr>
                <w:color w:val="F1F4F4" w:themeColor="background2"/>
                <w:lang w:val="en-AU"/>
              </w:rPr>
              <w:t>Dinner</w:t>
            </w:r>
          </w:p>
        </w:tc>
      </w:tr>
      <w:tr w:rsidR="00FB5934" w14:paraId="79813044" w14:textId="77777777" w:rsidTr="00A41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B5CF346" w14:textId="4297CB79" w:rsidR="00271F10" w:rsidRPr="00FB5934" w:rsidRDefault="00473A25" w:rsidP="00FB5934">
            <w:pPr>
              <w:jc w:val="center"/>
              <w:rPr>
                <w:i/>
                <w:lang w:val="en-AU"/>
              </w:rPr>
            </w:pPr>
            <w:r w:rsidRPr="00FB5934">
              <w:rPr>
                <w:i/>
                <w:lang w:val="en-AU"/>
              </w:rPr>
              <w:t>Monday</w:t>
            </w:r>
          </w:p>
        </w:tc>
        <w:tc>
          <w:tcPr>
            <w:tcW w:w="2041" w:type="dxa"/>
          </w:tcPr>
          <w:p w14:paraId="37EDBA25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1" w:type="dxa"/>
          </w:tcPr>
          <w:p w14:paraId="360ADEB4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2" w:type="dxa"/>
          </w:tcPr>
          <w:p w14:paraId="5A0E813F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934" w14:paraId="1959694C" w14:textId="77777777" w:rsidTr="00A41FC2">
        <w:trPr>
          <w:trHeight w:val="1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C258D7F" w14:textId="5465B061" w:rsidR="00271F10" w:rsidRPr="00FB5934" w:rsidRDefault="00473A25" w:rsidP="00FB5934">
            <w:pPr>
              <w:jc w:val="center"/>
              <w:rPr>
                <w:i/>
                <w:lang w:val="en-AU"/>
              </w:rPr>
            </w:pPr>
            <w:r w:rsidRPr="00FB5934">
              <w:rPr>
                <w:i/>
                <w:lang w:val="en-AU"/>
              </w:rPr>
              <w:t>Tuesday</w:t>
            </w:r>
          </w:p>
        </w:tc>
        <w:tc>
          <w:tcPr>
            <w:tcW w:w="2041" w:type="dxa"/>
          </w:tcPr>
          <w:p w14:paraId="77B23772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1" w:type="dxa"/>
          </w:tcPr>
          <w:p w14:paraId="0B06096D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2" w:type="dxa"/>
          </w:tcPr>
          <w:p w14:paraId="01A45B91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934" w14:paraId="4D07BAF6" w14:textId="77777777" w:rsidTr="00A41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629551D" w14:textId="7C081FB3" w:rsidR="00271F10" w:rsidRPr="00FB5934" w:rsidRDefault="00473A25" w:rsidP="00FB5934">
            <w:pPr>
              <w:jc w:val="center"/>
              <w:rPr>
                <w:i/>
                <w:lang w:val="en-AU"/>
              </w:rPr>
            </w:pPr>
            <w:r w:rsidRPr="00FB5934">
              <w:rPr>
                <w:i/>
                <w:lang w:val="en-AU"/>
              </w:rPr>
              <w:t>Wednesday</w:t>
            </w:r>
          </w:p>
        </w:tc>
        <w:tc>
          <w:tcPr>
            <w:tcW w:w="2041" w:type="dxa"/>
          </w:tcPr>
          <w:p w14:paraId="4AB309F8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1" w:type="dxa"/>
          </w:tcPr>
          <w:p w14:paraId="51925BC7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2" w:type="dxa"/>
          </w:tcPr>
          <w:p w14:paraId="76D7BA01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934" w14:paraId="3003839F" w14:textId="77777777" w:rsidTr="00A41FC2">
        <w:trPr>
          <w:trHeight w:val="1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C9C6049" w14:textId="27D95FDF" w:rsidR="00271F10" w:rsidRPr="00FB5934" w:rsidRDefault="00473A25" w:rsidP="00FB5934">
            <w:pPr>
              <w:jc w:val="center"/>
              <w:rPr>
                <w:i/>
                <w:lang w:val="en-AU"/>
              </w:rPr>
            </w:pPr>
            <w:r w:rsidRPr="00FB5934">
              <w:rPr>
                <w:i/>
                <w:lang w:val="en-AU"/>
              </w:rPr>
              <w:t>Thursday</w:t>
            </w:r>
          </w:p>
        </w:tc>
        <w:tc>
          <w:tcPr>
            <w:tcW w:w="2041" w:type="dxa"/>
          </w:tcPr>
          <w:p w14:paraId="5626A018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1" w:type="dxa"/>
          </w:tcPr>
          <w:p w14:paraId="22D88ED0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2" w:type="dxa"/>
          </w:tcPr>
          <w:p w14:paraId="68EB9016" w14:textId="77777777" w:rsidR="00271F10" w:rsidRDefault="0027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934" w14:paraId="105E8E0F" w14:textId="77777777" w:rsidTr="00A41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1DD2642" w14:textId="74C02A49" w:rsidR="00271F10" w:rsidRPr="00FB5934" w:rsidRDefault="00F8547D" w:rsidP="00FB5934">
            <w:pPr>
              <w:jc w:val="center"/>
              <w:rPr>
                <w:i/>
                <w:lang w:val="en-AU"/>
              </w:rPr>
            </w:pPr>
            <w:r w:rsidRPr="00FB5934">
              <w:rPr>
                <w:i/>
                <w:lang w:val="en-AU"/>
              </w:rPr>
              <w:t>Friday</w:t>
            </w:r>
          </w:p>
        </w:tc>
        <w:tc>
          <w:tcPr>
            <w:tcW w:w="2041" w:type="dxa"/>
          </w:tcPr>
          <w:p w14:paraId="6C116DFE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1" w:type="dxa"/>
          </w:tcPr>
          <w:p w14:paraId="73B59611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2" w:type="dxa"/>
          </w:tcPr>
          <w:p w14:paraId="184B007E" w14:textId="77777777" w:rsidR="00271F10" w:rsidRDefault="00271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00AC05" w14:textId="2E67A3BB" w:rsidR="00C1177F" w:rsidRPr="00651325" w:rsidRDefault="00C1177F" w:rsidP="006F2A01">
      <w:pPr>
        <w:rPr>
          <w:lang w:val="en-AU"/>
        </w:rPr>
      </w:pPr>
    </w:p>
    <w:sectPr w:rsidR="00C1177F" w:rsidRPr="00651325" w:rsidSect="00BB75BF"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92CE" w14:textId="77777777" w:rsidR="009C56F8" w:rsidRDefault="009C56F8">
      <w:pPr>
        <w:spacing w:after="0" w:line="240" w:lineRule="auto"/>
      </w:pPr>
      <w:r>
        <w:separator/>
      </w:r>
    </w:p>
    <w:p w14:paraId="3B669771" w14:textId="77777777" w:rsidR="009C56F8" w:rsidRDefault="009C56F8"/>
    <w:p w14:paraId="69CCA323" w14:textId="77777777" w:rsidR="009C56F8" w:rsidRDefault="009C56F8"/>
  </w:endnote>
  <w:endnote w:type="continuationSeparator" w:id="0">
    <w:p w14:paraId="68DC6BFB" w14:textId="77777777" w:rsidR="009C56F8" w:rsidRDefault="009C56F8">
      <w:pPr>
        <w:spacing w:after="0" w:line="240" w:lineRule="auto"/>
      </w:pPr>
      <w:r>
        <w:continuationSeparator/>
      </w:r>
    </w:p>
    <w:p w14:paraId="6B276D06" w14:textId="77777777" w:rsidR="009C56F8" w:rsidRDefault="009C56F8"/>
    <w:p w14:paraId="628E6E26" w14:textId="77777777" w:rsidR="009C56F8" w:rsidRDefault="009C5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000B" w14:textId="77777777" w:rsidR="009C56F8" w:rsidRDefault="009C56F8">
      <w:pPr>
        <w:spacing w:after="0" w:line="240" w:lineRule="auto"/>
      </w:pPr>
      <w:r>
        <w:separator/>
      </w:r>
    </w:p>
    <w:p w14:paraId="34237366" w14:textId="77777777" w:rsidR="009C56F8" w:rsidRDefault="009C56F8"/>
    <w:p w14:paraId="4F0EDBE2" w14:textId="77777777" w:rsidR="009C56F8" w:rsidRDefault="009C56F8"/>
  </w:footnote>
  <w:footnote w:type="continuationSeparator" w:id="0">
    <w:p w14:paraId="58A3E91F" w14:textId="77777777" w:rsidR="009C56F8" w:rsidRDefault="009C56F8">
      <w:pPr>
        <w:spacing w:after="0" w:line="240" w:lineRule="auto"/>
      </w:pPr>
      <w:r>
        <w:continuationSeparator/>
      </w:r>
    </w:p>
    <w:p w14:paraId="23331F28" w14:textId="77777777" w:rsidR="009C56F8" w:rsidRDefault="009C56F8"/>
    <w:p w14:paraId="7B3F13A6" w14:textId="77777777" w:rsidR="009C56F8" w:rsidRDefault="009C56F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10"/>
    <w:rsid w:val="000544AF"/>
    <w:rsid w:val="0008682D"/>
    <w:rsid w:val="000B2030"/>
    <w:rsid w:val="00193410"/>
    <w:rsid w:val="001A7F28"/>
    <w:rsid w:val="00271F10"/>
    <w:rsid w:val="00473A25"/>
    <w:rsid w:val="0059242B"/>
    <w:rsid w:val="00651325"/>
    <w:rsid w:val="006F2A01"/>
    <w:rsid w:val="00726ED7"/>
    <w:rsid w:val="007E5C9E"/>
    <w:rsid w:val="00904D23"/>
    <w:rsid w:val="009C56F8"/>
    <w:rsid w:val="00A41FC2"/>
    <w:rsid w:val="00A51793"/>
    <w:rsid w:val="00B439ED"/>
    <w:rsid w:val="00BB75BF"/>
    <w:rsid w:val="00C1177F"/>
    <w:rsid w:val="00F8547D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8F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table" w:styleId="ListTable5Dark-Accent4">
    <w:name w:val="List Table 5 Dark Accent 4"/>
    <w:basedOn w:val="TableNormal"/>
    <w:uiPriority w:val="50"/>
    <w:rsid w:val="00271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95B43" w:themeColor="accent4"/>
        <w:left w:val="single" w:sz="24" w:space="0" w:color="D95B43" w:themeColor="accent4"/>
        <w:bottom w:val="single" w:sz="24" w:space="0" w:color="D95B43" w:themeColor="accent4"/>
        <w:right w:val="single" w:sz="24" w:space="0" w:color="D95B4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5B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271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1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29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29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29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2942" w:themeFill="accent3"/>
      </w:tcPr>
    </w:tblStylePr>
    <w:tblStylePr w:type="band1Vert">
      <w:tblPr/>
      <w:tcPr>
        <w:shd w:val="clear" w:color="auto" w:fill="EBA3AF" w:themeFill="accent3" w:themeFillTint="66"/>
      </w:tcPr>
    </w:tblStylePr>
    <w:tblStylePr w:type="band1Horz">
      <w:tblPr/>
      <w:tcPr>
        <w:shd w:val="clear" w:color="auto" w:fill="EBA3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71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5B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5B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5B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5B43" w:themeFill="accent4"/>
      </w:tcPr>
    </w:tblStylePr>
    <w:tblStylePr w:type="band1Vert">
      <w:tblPr/>
      <w:tcPr>
        <w:shd w:val="clear" w:color="auto" w:fill="EFBCB3" w:themeFill="accent4" w:themeFillTint="66"/>
      </w:tcPr>
    </w:tblStylePr>
    <w:tblStylePr w:type="band1Horz">
      <w:tblPr/>
      <w:tcPr>
        <w:shd w:val="clear" w:color="auto" w:fill="EFBCB3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271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8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24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24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24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2437" w:themeFill="accent2"/>
      </w:tcPr>
    </w:tblStylePr>
    <w:tblStylePr w:type="band1Vert">
      <w:tblPr/>
      <w:tcPr>
        <w:shd w:val="clear" w:color="auto" w:fill="D091AA" w:themeFill="accent2" w:themeFillTint="66"/>
      </w:tcPr>
    </w:tblStylePr>
    <w:tblStylePr w:type="band1Horz">
      <w:tblPr/>
      <w:tcPr>
        <w:shd w:val="clear" w:color="auto" w:fill="D091AA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271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5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7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777A" w:themeFill="accent1"/>
      </w:tcPr>
    </w:tblStylePr>
    <w:tblStylePr w:type="band1Vert">
      <w:tblPr/>
      <w:tcPr>
        <w:shd w:val="clear" w:color="auto" w:fill="B6CBCD" w:themeFill="accent1" w:themeFillTint="66"/>
      </w:tcPr>
    </w:tblStylePr>
    <w:tblStylePr w:type="band1Horz">
      <w:tblPr/>
      <w:tcPr>
        <w:shd w:val="clear" w:color="auto" w:fill="B6CBCD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Data/Application/AE6573AD-F376-4521-90B5-A0A042E4A4EB/Library/Application%20Support/Microsoft/AppData/Office/15.0/DTS/en-AU%7BA2A91F78-F1EB-E341-B53D-C9647389640D%7D/%7BE58EE444-280C-C047-BE75-CF0FE09AE507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{E58EE444-280C-C047-BE75-CF0FE09AE507}tf16392124.dotx</Template>
  <TotalTime>1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Arora</dc:creator>
  <cp:keywords/>
  <dc:description/>
  <cp:lastModifiedBy>Priya Arora</cp:lastModifiedBy>
  <cp:revision>4</cp:revision>
  <dcterms:created xsi:type="dcterms:W3CDTF">2016-09-17T12:11:00Z</dcterms:created>
  <dcterms:modified xsi:type="dcterms:W3CDTF">2016-09-17T12:11:00Z</dcterms:modified>
</cp:coreProperties>
</file>